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72" w:rsidRPr="00C22D86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22D86"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4.25pt">
            <v:imagedata r:id="rId5" o:title=""/>
          </v:shape>
        </w:pict>
      </w:r>
    </w:p>
    <w:p w:rsidR="00083072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3072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3072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3072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3072" w:rsidRDefault="000830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0" w:name="88e7274f-146c-45cf-bb6c-0aa84ae038d1"/>
      <w:bookmarkEnd w:id="0"/>
      <w:r w:rsidRPr="007C275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083072" w:rsidRPr="007C275E" w:rsidRDefault="00083072">
      <w:pPr>
        <w:rPr>
          <w:lang w:val="ru-RU"/>
        </w:rPr>
        <w:sectPr w:rsidR="00083072" w:rsidRPr="007C275E">
          <w:pgSz w:w="11906" w:h="16383"/>
          <w:pgMar w:top="1134" w:right="850" w:bottom="1134" w:left="1701" w:header="720" w:footer="720" w:gutter="0"/>
          <w:cols w:space="720"/>
        </w:sect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bookmarkStart w:id="1" w:name="block-8925595"/>
      <w:bookmarkEnd w:id="1"/>
      <w:r w:rsidRPr="007C275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2" w:name="_Toc124426221"/>
      <w:bookmarkEnd w:id="2"/>
      <w:r w:rsidRPr="007C275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3" w:name="_Toc124426222"/>
      <w:bookmarkEnd w:id="3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083072" w:rsidRPr="00C22D86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C22D86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bookmarkStart w:id="4" w:name="_Toc124426225"/>
      <w:r w:rsidRPr="007C275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4"/>
      <w:r w:rsidRPr="007C275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bookmarkStart w:id="5" w:name="_Toc124426226"/>
      <w:r w:rsidRPr="007C275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5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bookmarkStart w:id="6" w:name="_Toc124426227"/>
      <w:r w:rsidRPr="007C275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6"/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C275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bookmarkStart w:id="8" w:name="_Toc124426231"/>
      <w:r w:rsidRPr="007C275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C275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C275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C275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bookmarkStart w:id="9" w:name="_Toc124426232"/>
      <w:r w:rsidRPr="007C275E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9"/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275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275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83072" w:rsidRPr="007C275E" w:rsidRDefault="00083072">
      <w:pPr>
        <w:rPr>
          <w:lang w:val="ru-RU"/>
        </w:rPr>
        <w:sectPr w:rsidR="00083072" w:rsidRPr="007C275E">
          <w:pgSz w:w="11906" w:h="16383"/>
          <w:pgMar w:top="1134" w:right="850" w:bottom="1134" w:left="1701" w:header="720" w:footer="720" w:gutter="0"/>
          <w:cols w:space="720"/>
        </w:sect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bookmarkStart w:id="10" w:name="block-8925591"/>
      <w:bookmarkEnd w:id="10"/>
      <w:r w:rsidRPr="007C275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C275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Default="000830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83072" w:rsidRPr="007C275E" w:rsidRDefault="000830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3072" w:rsidRDefault="000830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3072" w:rsidRPr="007C275E" w:rsidRDefault="000830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83072" w:rsidRPr="007C275E" w:rsidRDefault="000830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3072" w:rsidRPr="007C275E" w:rsidRDefault="000830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83072" w:rsidRPr="007C275E" w:rsidRDefault="000830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83072" w:rsidRDefault="000830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83072" w:rsidRPr="007C275E" w:rsidRDefault="000830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83072" w:rsidRPr="007C275E" w:rsidRDefault="000830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3072" w:rsidRPr="007C275E" w:rsidRDefault="000830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83072" w:rsidRPr="007C275E" w:rsidRDefault="000830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83072" w:rsidRDefault="000830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83072" w:rsidRPr="007C275E" w:rsidRDefault="000830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3072" w:rsidRPr="007C275E" w:rsidRDefault="000830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3072" w:rsidRDefault="000830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83072" w:rsidRPr="007C275E" w:rsidRDefault="000830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83072" w:rsidRPr="007C275E" w:rsidRDefault="000830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83072" w:rsidRPr="007C275E" w:rsidRDefault="000830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3072" w:rsidRPr="007C275E" w:rsidRDefault="00083072">
      <w:pPr>
        <w:spacing w:after="0" w:line="264" w:lineRule="auto"/>
        <w:ind w:left="120"/>
        <w:jc w:val="both"/>
        <w:rPr>
          <w:lang w:val="ru-RU"/>
        </w:rPr>
      </w:pP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7C27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75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7C275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75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7C275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83072" w:rsidRPr="007C275E" w:rsidRDefault="0008307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C27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275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7C27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7C275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3072" w:rsidRPr="007C275E" w:rsidRDefault="00083072">
      <w:pPr>
        <w:spacing w:after="0" w:line="360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275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C275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C275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83072" w:rsidRPr="007C275E" w:rsidRDefault="00083072">
      <w:pPr>
        <w:spacing w:after="0" w:line="264" w:lineRule="auto"/>
        <w:ind w:firstLine="600"/>
        <w:jc w:val="both"/>
        <w:rPr>
          <w:lang w:val="ru-RU"/>
        </w:rPr>
      </w:pPr>
      <w:r w:rsidRPr="007C275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083072" w:rsidRPr="007C275E" w:rsidRDefault="00083072">
      <w:pPr>
        <w:rPr>
          <w:lang w:val="ru-RU"/>
        </w:rPr>
        <w:sectPr w:rsidR="00083072" w:rsidRPr="007C275E">
          <w:pgSz w:w="11906" w:h="16383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bookmarkStart w:id="24" w:name="block-8925592"/>
      <w:bookmarkEnd w:id="24"/>
      <w:r w:rsidRPr="007C27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083072" w:rsidRPr="00DF6E7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083072" w:rsidRPr="00DF6E7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"/>
        <w:gridCol w:w="4841"/>
        <w:gridCol w:w="1504"/>
        <w:gridCol w:w="1841"/>
        <w:gridCol w:w="1910"/>
        <w:gridCol w:w="2702"/>
      </w:tblGrid>
      <w:tr w:rsidR="00083072" w:rsidRPr="00DF6E7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bookmarkStart w:id="25" w:name="block-8925593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40"/>
        <w:gridCol w:w="4571"/>
        <w:gridCol w:w="2376"/>
        <w:gridCol w:w="2321"/>
        <w:gridCol w:w="2769"/>
      </w:tblGrid>
      <w:tr w:rsidR="00083072" w:rsidRPr="00DF6E79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46"/>
        <w:gridCol w:w="4465"/>
        <w:gridCol w:w="2444"/>
        <w:gridCol w:w="2372"/>
        <w:gridCol w:w="2820"/>
      </w:tblGrid>
      <w:tr w:rsidR="00083072" w:rsidRPr="00DF6E79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DF6E79">
              <w:rPr>
                <w:rFonts w:ascii="Tahoma" w:hAnsi="Tahoma" w:cs="Tahoma"/>
                <w:color w:val="000000"/>
                <w:sz w:val="24"/>
              </w:rPr>
              <w:t>٧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DF6E79">
              <w:rPr>
                <w:rFonts w:ascii="Tahoma" w:hAnsi="Tahoma" w:cs="Tahoma"/>
                <w:color w:val="000000"/>
                <w:sz w:val="24"/>
              </w:rPr>
              <w:t>٧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8"/>
        <w:gridCol w:w="4623"/>
        <w:gridCol w:w="2338"/>
        <w:gridCol w:w="2293"/>
        <w:gridCol w:w="2741"/>
      </w:tblGrid>
      <w:tr w:rsidR="00083072" w:rsidRPr="00DF6E79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3072" w:rsidRPr="00DF6E79" w:rsidRDefault="000830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72" w:rsidRPr="00DF6E79" w:rsidRDefault="00083072"/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rPr>
                <w:lang w:val="ru-RU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6E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fr-FR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Графики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функций</w:t>
            </w: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>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fr-FR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72" w:rsidRPr="00C22D8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DF6E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6E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</w:pPr>
          </w:p>
        </w:tc>
      </w:tr>
      <w:tr w:rsidR="00083072" w:rsidRPr="00DF6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72" w:rsidRPr="00C22D86" w:rsidRDefault="00083072">
            <w:pPr>
              <w:spacing w:after="0"/>
              <w:ind w:left="135"/>
              <w:rPr>
                <w:lang w:val="ru-RU"/>
              </w:rPr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C22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>
            <w:pPr>
              <w:spacing w:after="0"/>
              <w:ind w:left="135"/>
              <w:jc w:val="center"/>
            </w:pPr>
            <w:r w:rsidRPr="00DF6E7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3072" w:rsidRPr="00DF6E79" w:rsidRDefault="00083072"/>
        </w:tc>
      </w:tr>
    </w:tbl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ectPr w:rsidR="000830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72" w:rsidRDefault="00083072">
      <w:pPr>
        <w:spacing w:after="0"/>
        <w:ind w:left="120"/>
      </w:pPr>
      <w:bookmarkStart w:id="26" w:name="block-8925594"/>
      <w:bookmarkEnd w:id="2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83072" w:rsidRDefault="000830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  <w:bookmarkStart w:id="27" w:name="8a811090-bed3-4825-9e59-0925d1d075d6"/>
      <w:bookmarkEnd w:id="27"/>
      <w:r w:rsidRPr="00C22D86">
        <w:rPr>
          <w:rFonts w:ascii="Times New Roman" w:hAnsi="Times New Roman"/>
          <w:color w:val="000000"/>
          <w:sz w:val="28"/>
          <w:lang w:val="ru-RU"/>
        </w:rPr>
        <w:t>• Алгебра, 9 класс/ Колягин Ю.М., Ткачева М.В., Федорова Н.Е. и другие, Акционерное общество «Издательство «Просвещение»</w:t>
      </w: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</w:p>
    <w:p w:rsidR="00083072" w:rsidRPr="00C22D86" w:rsidRDefault="00083072">
      <w:pPr>
        <w:spacing w:after="0"/>
        <w:ind w:left="120"/>
        <w:rPr>
          <w:lang w:val="ru-RU"/>
        </w:rPr>
      </w:pP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  <w:r w:rsidRPr="00C22D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</w:p>
    <w:p w:rsidR="00083072" w:rsidRPr="00C22D86" w:rsidRDefault="00083072">
      <w:pPr>
        <w:spacing w:after="0"/>
        <w:ind w:left="120"/>
        <w:rPr>
          <w:lang w:val="ru-RU"/>
        </w:rPr>
      </w:pP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  <w:r w:rsidRPr="00C22D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3072" w:rsidRPr="00C22D86" w:rsidRDefault="00083072">
      <w:pPr>
        <w:spacing w:after="0" w:line="480" w:lineRule="auto"/>
        <w:ind w:left="120"/>
        <w:rPr>
          <w:lang w:val="ru-RU"/>
        </w:rPr>
      </w:pPr>
    </w:p>
    <w:p w:rsidR="00083072" w:rsidRPr="00C22D86" w:rsidRDefault="00083072">
      <w:pPr>
        <w:rPr>
          <w:lang w:val="ru-RU"/>
        </w:rPr>
        <w:sectPr w:rsidR="00083072" w:rsidRPr="00C22D86">
          <w:pgSz w:w="11906" w:h="16383"/>
          <w:pgMar w:top="1134" w:right="850" w:bottom="1134" w:left="1701" w:header="720" w:footer="720" w:gutter="0"/>
          <w:cols w:space="720"/>
        </w:sectPr>
      </w:pPr>
    </w:p>
    <w:p w:rsidR="00083072" w:rsidRPr="00C22D86" w:rsidRDefault="00083072">
      <w:pPr>
        <w:rPr>
          <w:lang w:val="ru-RU"/>
        </w:rPr>
      </w:pPr>
    </w:p>
    <w:sectPr w:rsidR="00083072" w:rsidRPr="00C22D86" w:rsidSect="008532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3E"/>
    <w:multiLevelType w:val="multilevel"/>
    <w:tmpl w:val="8BEE9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A53115"/>
    <w:multiLevelType w:val="multilevel"/>
    <w:tmpl w:val="3EE2F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1253F0"/>
    <w:multiLevelType w:val="multilevel"/>
    <w:tmpl w:val="B8AAE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C16D7F"/>
    <w:multiLevelType w:val="multilevel"/>
    <w:tmpl w:val="D1925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F84CE9"/>
    <w:multiLevelType w:val="multilevel"/>
    <w:tmpl w:val="BAFA8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651DE5"/>
    <w:multiLevelType w:val="multilevel"/>
    <w:tmpl w:val="1C28B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C1"/>
    <w:rsid w:val="00083072"/>
    <w:rsid w:val="000D4161"/>
    <w:rsid w:val="000E6D86"/>
    <w:rsid w:val="003164C1"/>
    <w:rsid w:val="004E6975"/>
    <w:rsid w:val="007C275E"/>
    <w:rsid w:val="008532BD"/>
    <w:rsid w:val="0086502D"/>
    <w:rsid w:val="00AD2FFD"/>
    <w:rsid w:val="00C22D86"/>
    <w:rsid w:val="00C53FFE"/>
    <w:rsid w:val="00DB223C"/>
    <w:rsid w:val="00D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532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32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55</Pages>
  <Words>9821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Алена</cp:lastModifiedBy>
  <cp:revision>3</cp:revision>
  <dcterms:created xsi:type="dcterms:W3CDTF">2023-09-26T10:15:00Z</dcterms:created>
  <dcterms:modified xsi:type="dcterms:W3CDTF">2023-10-12T02:59:00Z</dcterms:modified>
</cp:coreProperties>
</file>